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AE" w:rsidRDefault="00DC1AAE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noProof/>
        </w:rPr>
        <w:t>PR</w:t>
      </w:r>
      <w:r>
        <w:rPr>
          <w:rFonts w:hint="eastAsia"/>
          <w:noProof/>
        </w:rPr>
        <w:t>データシート</w:t>
      </w:r>
    </w:p>
    <w:p w:rsidR="00DC1AAE" w:rsidRPr="00650F5B" w:rsidRDefault="00DC1AAE" w:rsidP="00394C27">
      <w:pPr>
        <w:spacing w:line="24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522"/>
      </w:tblGrid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事業所名</w:t>
            </w:r>
          </w:p>
        </w:tc>
        <w:tc>
          <w:tcPr>
            <w:tcW w:w="5522" w:type="dxa"/>
          </w:tcPr>
          <w:p w:rsidR="00DC1AAE" w:rsidRPr="00462658" w:rsidRDefault="00DC1AAE" w:rsidP="00462658">
            <w:pPr>
              <w:rPr>
                <w:sz w:val="28"/>
                <w:szCs w:val="28"/>
              </w:rPr>
            </w:pPr>
            <w:r w:rsidRPr="00462658">
              <w:rPr>
                <w:rFonts w:hint="eastAsia"/>
                <w:sz w:val="28"/>
                <w:szCs w:val="28"/>
              </w:rPr>
              <w:t>オビサン株式会社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代表者名</w:t>
            </w:r>
          </w:p>
        </w:tc>
        <w:tc>
          <w:tcPr>
            <w:tcW w:w="5522" w:type="dxa"/>
          </w:tcPr>
          <w:p w:rsidR="00DC1AAE" w:rsidRPr="007E6D36" w:rsidRDefault="00DC1AAE" w:rsidP="007A6E6C">
            <w:pPr>
              <w:rPr>
                <w:sz w:val="28"/>
                <w:szCs w:val="28"/>
              </w:rPr>
            </w:pPr>
            <w:r w:rsidRPr="007E6D36">
              <w:rPr>
                <w:rFonts w:hint="eastAsia"/>
                <w:sz w:val="28"/>
                <w:szCs w:val="28"/>
              </w:rPr>
              <w:t>小嶋　寛之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住　所</w:t>
            </w:r>
          </w:p>
        </w:tc>
        <w:tc>
          <w:tcPr>
            <w:tcW w:w="5522" w:type="dxa"/>
          </w:tcPr>
          <w:p w:rsidR="00DC1AAE" w:rsidRPr="007E6D36" w:rsidRDefault="00DC1AAE" w:rsidP="007A6E6C">
            <w:pPr>
              <w:rPr>
                <w:sz w:val="24"/>
                <w:szCs w:val="24"/>
              </w:rPr>
            </w:pPr>
            <w:r w:rsidRPr="007E6D36">
              <w:rPr>
                <w:rFonts w:hint="eastAsia"/>
                <w:sz w:val="24"/>
                <w:szCs w:val="24"/>
              </w:rPr>
              <w:t>〒</w:t>
            </w:r>
            <w:r w:rsidRPr="007E6D36">
              <w:rPr>
                <w:sz w:val="24"/>
                <w:szCs w:val="24"/>
              </w:rPr>
              <w:t>990-8668</w:t>
            </w:r>
          </w:p>
          <w:p w:rsidR="00DC1AAE" w:rsidRPr="00393FD9" w:rsidRDefault="00DC1AAE" w:rsidP="007A6E6C">
            <w:r w:rsidRPr="00393FD9">
              <w:rPr>
                <w:rFonts w:hint="eastAsia"/>
                <w:sz w:val="32"/>
                <w:szCs w:val="32"/>
              </w:rPr>
              <w:t>山形市流通</w:t>
            </w:r>
            <w:r>
              <w:rPr>
                <w:rFonts w:hint="eastAsia"/>
                <w:sz w:val="32"/>
                <w:szCs w:val="32"/>
              </w:rPr>
              <w:t>ｾﾝﾀｰ</w:t>
            </w:r>
            <w:r w:rsidRPr="00393FD9">
              <w:rPr>
                <w:sz w:val="32"/>
                <w:szCs w:val="32"/>
              </w:rPr>
              <w:t xml:space="preserve"> </w:t>
            </w:r>
            <w:r w:rsidRPr="00393FD9">
              <w:rPr>
                <w:rFonts w:hint="eastAsia"/>
                <w:sz w:val="32"/>
                <w:szCs w:val="32"/>
              </w:rPr>
              <w:t>一丁目９番地の</w:t>
            </w:r>
            <w:r w:rsidRPr="00393FD9">
              <w:rPr>
                <w:sz w:val="32"/>
                <w:szCs w:val="32"/>
              </w:rPr>
              <w:t>2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t>T E L</w:t>
            </w:r>
          </w:p>
        </w:tc>
        <w:tc>
          <w:tcPr>
            <w:tcW w:w="5522" w:type="dxa"/>
          </w:tcPr>
          <w:p w:rsidR="00DC1AAE" w:rsidRPr="00393FD9" w:rsidRDefault="00DC1AAE" w:rsidP="007A6E6C">
            <w:pPr>
              <w:rPr>
                <w:sz w:val="32"/>
                <w:szCs w:val="32"/>
              </w:rPr>
            </w:pPr>
            <w:r w:rsidRPr="00393FD9">
              <w:rPr>
                <w:sz w:val="32"/>
                <w:szCs w:val="32"/>
              </w:rPr>
              <w:t>023-633-3331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t>F A X</w:t>
            </w:r>
          </w:p>
        </w:tc>
        <w:tc>
          <w:tcPr>
            <w:tcW w:w="5522" w:type="dxa"/>
          </w:tcPr>
          <w:p w:rsidR="00DC1AAE" w:rsidRPr="00393FD9" w:rsidRDefault="00DC1AAE" w:rsidP="007A6E6C">
            <w:pPr>
              <w:rPr>
                <w:sz w:val="32"/>
                <w:szCs w:val="32"/>
              </w:rPr>
            </w:pPr>
            <w:r w:rsidRPr="00393FD9">
              <w:rPr>
                <w:sz w:val="32"/>
                <w:szCs w:val="32"/>
              </w:rPr>
              <w:t>023-633-3264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t>E-mail</w:t>
            </w:r>
          </w:p>
        </w:tc>
        <w:tc>
          <w:tcPr>
            <w:tcW w:w="5522" w:type="dxa"/>
          </w:tcPr>
          <w:p w:rsidR="00DC1AAE" w:rsidRPr="00393FD9" w:rsidRDefault="00DC1AAE" w:rsidP="007A6E6C">
            <w:pPr>
              <w:rPr>
                <w:sz w:val="32"/>
                <w:szCs w:val="32"/>
              </w:rPr>
            </w:pPr>
            <w:hyperlink r:id="rId6" w:history="1">
              <w:r w:rsidRPr="00393FD9">
                <w:rPr>
                  <w:rStyle w:val="Hyperlink"/>
                  <w:sz w:val="32"/>
                  <w:szCs w:val="32"/>
                </w:rPr>
                <w:t>honbu@obisan.co.jp</w:t>
              </w:r>
            </w:hyperlink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310807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ＵＲＬ</w:t>
            </w:r>
          </w:p>
        </w:tc>
        <w:tc>
          <w:tcPr>
            <w:tcW w:w="5522" w:type="dxa"/>
          </w:tcPr>
          <w:p w:rsidR="00DC1AAE" w:rsidRPr="00393FD9" w:rsidRDefault="00DC1AAE" w:rsidP="007A6E6C">
            <w:pPr>
              <w:rPr>
                <w:sz w:val="32"/>
                <w:szCs w:val="32"/>
              </w:rPr>
            </w:pPr>
            <w:hyperlink r:id="rId7" w:history="1">
              <w:r w:rsidRPr="00393FD9">
                <w:rPr>
                  <w:rStyle w:val="Hyperlink"/>
                  <w:sz w:val="32"/>
                  <w:szCs w:val="32"/>
                </w:rPr>
                <w:t>http://www.obisan.co.jp</w:t>
              </w:r>
            </w:hyperlink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資本金</w:t>
            </w:r>
          </w:p>
        </w:tc>
        <w:tc>
          <w:tcPr>
            <w:tcW w:w="5522" w:type="dxa"/>
          </w:tcPr>
          <w:p w:rsidR="00DC1AAE" w:rsidRPr="00B57225" w:rsidRDefault="00DC1AAE" w:rsidP="007A6E6C">
            <w:r>
              <w:t>3,670</w:t>
            </w:r>
            <w:r>
              <w:rPr>
                <w:rFonts w:hint="eastAsia"/>
              </w:rPr>
              <w:t>万円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従業員数</w:t>
            </w:r>
          </w:p>
        </w:tc>
        <w:tc>
          <w:tcPr>
            <w:tcW w:w="5522" w:type="dxa"/>
          </w:tcPr>
          <w:p w:rsidR="00DC1AAE" w:rsidRPr="00B57225" w:rsidRDefault="00DC1AAE" w:rsidP="007A6E6C">
            <w:r>
              <w:t>52</w:t>
            </w:r>
            <w:r>
              <w:rPr>
                <w:rFonts w:hint="eastAsia"/>
              </w:rPr>
              <w:t>名（男性</w:t>
            </w:r>
            <w:r>
              <w:t xml:space="preserve"> 37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女性</w:t>
            </w:r>
            <w:r>
              <w:t xml:space="preserve"> 15</w:t>
            </w:r>
            <w:r>
              <w:rPr>
                <w:rFonts w:hint="eastAsia"/>
              </w:rPr>
              <w:t>名）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設立年月日</w:t>
            </w:r>
          </w:p>
        </w:tc>
        <w:tc>
          <w:tcPr>
            <w:tcW w:w="5522" w:type="dxa"/>
          </w:tcPr>
          <w:p w:rsidR="00DC1AAE" w:rsidRPr="00B57225" w:rsidRDefault="00DC1AAE" w:rsidP="007A6E6C">
            <w:r>
              <w:rPr>
                <w:rFonts w:hint="eastAsia"/>
              </w:rPr>
              <w:t>明治</w:t>
            </w:r>
            <w:r>
              <w:t xml:space="preserve"> 31</w:t>
            </w:r>
            <w:r>
              <w:rPr>
                <w:rFonts w:hint="eastAsia"/>
              </w:rPr>
              <w:t>年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7A6E6C">
            <w:pPr>
              <w:ind w:leftChars="225" w:left="473"/>
              <w:jc w:val="left"/>
            </w:pPr>
            <w:r w:rsidRPr="00B57225">
              <w:rPr>
                <w:rFonts w:hint="eastAsia"/>
              </w:rPr>
              <w:t>営業品目</w:t>
            </w:r>
          </w:p>
        </w:tc>
        <w:tc>
          <w:tcPr>
            <w:tcW w:w="5522" w:type="dxa"/>
          </w:tcPr>
          <w:p w:rsidR="00DC1AAE" w:rsidRPr="00B57225" w:rsidRDefault="00DC1AAE" w:rsidP="007A6E6C">
            <w:r>
              <w:rPr>
                <w:rFonts w:hint="eastAsia"/>
              </w:rPr>
              <w:t>紙・紙製品・包材資材等の卸売</w:t>
            </w:r>
          </w:p>
          <w:p w:rsidR="00DC1AAE" w:rsidRPr="00393FD9" w:rsidRDefault="00DC1AAE" w:rsidP="007A6E6C">
            <w:r>
              <w:rPr>
                <w:rFonts w:hint="eastAsia"/>
              </w:rPr>
              <w:t>業務管理ｼｽﾃﾑ開発・販売</w:t>
            </w: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4367E7">
            <w:pPr>
              <w:spacing w:line="240" w:lineRule="atLeast"/>
              <w:ind w:leftChars="225" w:left="473"/>
              <w:jc w:val="left"/>
            </w:pPr>
            <w:r w:rsidRPr="00B57225">
              <w:rPr>
                <w:rFonts w:hint="eastAsia"/>
              </w:rPr>
              <w:t>営業品目（商品・サービス・技術など）の</w:t>
            </w:r>
            <w:r w:rsidRPr="00B57225">
              <w:t>PR</w:t>
            </w:r>
            <w:r w:rsidRPr="00B57225">
              <w:rPr>
                <w:rFonts w:hint="eastAsia"/>
              </w:rPr>
              <w:t>技術や特許、マネジメントシステムの認証取得・受賞歴等</w:t>
            </w:r>
          </w:p>
        </w:tc>
        <w:tc>
          <w:tcPr>
            <w:tcW w:w="5522" w:type="dxa"/>
          </w:tcPr>
          <w:p w:rsidR="00DC1AAE" w:rsidRDefault="00DC1AAE" w:rsidP="00310807">
            <w:pPr>
              <w:spacing w:line="240" w:lineRule="atLeast"/>
              <w:rPr>
                <w:sz w:val="24"/>
                <w:szCs w:val="24"/>
              </w:rPr>
            </w:pPr>
            <w:r w:rsidRPr="007E6D36">
              <w:rPr>
                <w:rFonts w:hint="eastAsia"/>
                <w:sz w:val="24"/>
                <w:szCs w:val="24"/>
              </w:rPr>
              <w:t>当社は明治</w:t>
            </w:r>
            <w:r w:rsidRPr="007E6D36">
              <w:rPr>
                <w:sz w:val="24"/>
                <w:szCs w:val="24"/>
              </w:rPr>
              <w:t>31</w:t>
            </w:r>
            <w:r w:rsidRPr="007E6D36">
              <w:rPr>
                <w:rFonts w:hint="eastAsia"/>
                <w:sz w:val="24"/>
                <w:szCs w:val="24"/>
              </w:rPr>
              <w:t>年創業、今年度で</w:t>
            </w:r>
            <w:r w:rsidRPr="007E6D36">
              <w:rPr>
                <w:sz w:val="24"/>
                <w:szCs w:val="24"/>
              </w:rPr>
              <w:t>116</w:t>
            </w:r>
            <w:r w:rsidRPr="007E6D36">
              <w:rPr>
                <w:rFonts w:hint="eastAsia"/>
                <w:sz w:val="24"/>
                <w:szCs w:val="24"/>
              </w:rPr>
              <w:t>周年となります。山形県はもとより秋田県・宮城県の</w:t>
            </w:r>
            <w:r w:rsidRPr="007E6D36">
              <w:rPr>
                <w:sz w:val="24"/>
                <w:szCs w:val="24"/>
              </w:rPr>
              <w:t>3</w:t>
            </w:r>
            <w:r w:rsidRPr="007E6D36">
              <w:rPr>
                <w:rFonts w:hint="eastAsia"/>
                <w:sz w:val="24"/>
                <w:szCs w:val="24"/>
              </w:rPr>
              <w:t>県へ商圏を拡大し、紙・文具・事務機・包装資材・ｵﾌｨｽ家具、ｼｽﾃﾑ開発販売の商社として高い品質と価値あるｻｰﾋﾞｽを誠意をもって提供しています。</w:t>
            </w:r>
          </w:p>
          <w:p w:rsidR="00DC1AAE" w:rsidRDefault="00DC1AAE" w:rsidP="00310807">
            <w:pPr>
              <w:spacing w:line="240" w:lineRule="atLeast"/>
              <w:rPr>
                <w:sz w:val="24"/>
                <w:szCs w:val="24"/>
              </w:rPr>
            </w:pPr>
          </w:p>
          <w:p w:rsidR="00DC1AAE" w:rsidRDefault="00DC1AAE" w:rsidP="00310807">
            <w:pPr>
              <w:spacing w:line="240" w:lineRule="atLeast"/>
              <w:rPr>
                <w:sz w:val="24"/>
                <w:szCs w:val="24"/>
              </w:rPr>
            </w:pPr>
          </w:p>
          <w:p w:rsidR="00DC1AAE" w:rsidRDefault="00DC1AAE" w:rsidP="00310807">
            <w:pPr>
              <w:spacing w:line="240" w:lineRule="atLeast"/>
              <w:rPr>
                <w:sz w:val="24"/>
                <w:szCs w:val="24"/>
              </w:rPr>
            </w:pPr>
          </w:p>
          <w:p w:rsidR="00DC1AAE" w:rsidRDefault="00DC1AAE" w:rsidP="00310807">
            <w:pPr>
              <w:spacing w:line="240" w:lineRule="atLeast"/>
              <w:rPr>
                <w:sz w:val="24"/>
                <w:szCs w:val="24"/>
              </w:rPr>
            </w:pPr>
          </w:p>
          <w:p w:rsidR="00DC1AAE" w:rsidRPr="007E6D36" w:rsidRDefault="00DC1AAE" w:rsidP="0031080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4367E7">
            <w:pPr>
              <w:spacing w:line="240" w:lineRule="atLeast"/>
              <w:ind w:leftChars="225" w:left="473"/>
              <w:jc w:val="left"/>
            </w:pPr>
            <w:r w:rsidRPr="00B57225">
              <w:rPr>
                <w:rFonts w:hint="eastAsia"/>
              </w:rPr>
              <w:t>連携したいパートナーや技術</w:t>
            </w:r>
          </w:p>
        </w:tc>
        <w:tc>
          <w:tcPr>
            <w:tcW w:w="5522" w:type="dxa"/>
          </w:tcPr>
          <w:p w:rsidR="00DC1AAE" w:rsidRPr="00B57225" w:rsidRDefault="00DC1AAE" w:rsidP="007A6E6C"/>
          <w:p w:rsidR="00DC1AAE" w:rsidRPr="00B57225" w:rsidRDefault="00DC1AAE" w:rsidP="007A6E6C"/>
          <w:p w:rsidR="00DC1AAE" w:rsidRPr="00B57225" w:rsidRDefault="00DC1AAE" w:rsidP="007A6E6C"/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4367E7">
            <w:pPr>
              <w:spacing w:line="240" w:lineRule="atLeast"/>
              <w:ind w:leftChars="225" w:left="473"/>
              <w:jc w:val="left"/>
            </w:pPr>
            <w:r w:rsidRPr="00B57225">
              <w:rPr>
                <w:rFonts w:hint="eastAsia"/>
              </w:rPr>
              <w:t>自社で行っている環境配慮についてお書きください。</w:t>
            </w:r>
          </w:p>
        </w:tc>
        <w:tc>
          <w:tcPr>
            <w:tcW w:w="5522" w:type="dxa"/>
          </w:tcPr>
          <w:p w:rsidR="00DC1AAE" w:rsidRPr="00B57225" w:rsidRDefault="00DC1AAE" w:rsidP="007A6E6C"/>
          <w:p w:rsidR="00DC1AAE" w:rsidRPr="00B57225" w:rsidRDefault="00DC1AAE" w:rsidP="007A6E6C"/>
          <w:p w:rsidR="00DC1AAE" w:rsidRPr="00B57225" w:rsidRDefault="00DC1AAE" w:rsidP="007A6E6C"/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4367E7">
            <w:pPr>
              <w:spacing w:line="240" w:lineRule="atLeast"/>
              <w:ind w:leftChars="225" w:left="473"/>
              <w:jc w:val="left"/>
            </w:pPr>
            <w:r w:rsidRPr="00B57225">
              <w:rPr>
                <w:rFonts w:hint="eastAsia"/>
              </w:rPr>
              <w:t>再生可能エネルギーについての利用や提供できる技術</w:t>
            </w:r>
          </w:p>
        </w:tc>
        <w:tc>
          <w:tcPr>
            <w:tcW w:w="5522" w:type="dxa"/>
          </w:tcPr>
          <w:p w:rsidR="00DC1AAE" w:rsidRPr="007E6D36" w:rsidRDefault="00DC1AAE" w:rsidP="007A6E6C">
            <w:pPr>
              <w:rPr>
                <w:sz w:val="24"/>
                <w:szCs w:val="24"/>
              </w:rPr>
            </w:pPr>
            <w:r w:rsidRPr="007E6D36">
              <w:rPr>
                <w:rFonts w:hint="eastAsia"/>
                <w:sz w:val="24"/>
                <w:szCs w:val="24"/>
              </w:rPr>
              <w:t>ｼｬｰﾌﾟ事務機山形販売株式会社を関連会社として持ち、</w:t>
            </w:r>
            <w:r w:rsidRPr="007E6D36">
              <w:rPr>
                <w:sz w:val="24"/>
                <w:szCs w:val="24"/>
              </w:rPr>
              <w:t>LED</w:t>
            </w:r>
            <w:r w:rsidRPr="007E6D36">
              <w:rPr>
                <w:rFonts w:hint="eastAsia"/>
                <w:sz w:val="24"/>
                <w:szCs w:val="24"/>
              </w:rPr>
              <w:t>照明・太陽光発電等の再生可能ｴﾈﾙｷﾞｰの</w:t>
            </w:r>
            <w:r>
              <w:rPr>
                <w:rFonts w:hint="eastAsia"/>
                <w:sz w:val="24"/>
                <w:szCs w:val="24"/>
              </w:rPr>
              <w:t>提案が</w:t>
            </w:r>
            <w:r w:rsidRPr="007E6D36">
              <w:rPr>
                <w:rFonts w:hint="eastAsia"/>
                <w:sz w:val="24"/>
                <w:szCs w:val="24"/>
              </w:rPr>
              <w:t>可能です。</w:t>
            </w:r>
          </w:p>
          <w:p w:rsidR="00DC1AAE" w:rsidRPr="00B57225" w:rsidRDefault="00DC1AAE" w:rsidP="007A6E6C"/>
          <w:p w:rsidR="00DC1AAE" w:rsidRPr="00B57225" w:rsidRDefault="00DC1AAE" w:rsidP="007A6E6C"/>
          <w:p w:rsidR="00DC1AAE" w:rsidRPr="00B57225" w:rsidRDefault="00DC1AAE" w:rsidP="007A6E6C"/>
        </w:tc>
      </w:tr>
      <w:tr w:rsidR="00DC1AAE" w:rsidRPr="00B57225" w:rsidTr="004367E7">
        <w:tc>
          <w:tcPr>
            <w:tcW w:w="2972" w:type="dxa"/>
            <w:vAlign w:val="center"/>
          </w:tcPr>
          <w:p w:rsidR="00DC1AAE" w:rsidRPr="00B57225" w:rsidRDefault="00DC1AAE" w:rsidP="004E5A75">
            <w:pPr>
              <w:spacing w:line="240" w:lineRule="atLeast"/>
              <w:ind w:leftChars="225" w:left="473"/>
              <w:jc w:val="left"/>
            </w:pPr>
            <w:r w:rsidRPr="00B57225">
              <w:rPr>
                <w:rFonts w:hint="eastAsia"/>
              </w:rPr>
              <w:t>業　種</w:t>
            </w:r>
            <w:bookmarkStart w:id="0" w:name="_GoBack"/>
            <w:bookmarkEnd w:id="0"/>
          </w:p>
        </w:tc>
        <w:tc>
          <w:tcPr>
            <w:tcW w:w="5522" w:type="dxa"/>
          </w:tcPr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C1AAE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■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C1AAE" w:rsidRPr="004E5A75" w:rsidRDefault="00DC1AA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DC1AAE" w:rsidRDefault="00DC1AAE" w:rsidP="00235FCD">
      <w:pPr>
        <w:jc w:val="left"/>
        <w:rPr>
          <w:noProof/>
        </w:rPr>
      </w:pPr>
    </w:p>
    <w:sectPr w:rsidR="00DC1AAE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AE" w:rsidRDefault="00DC1AAE" w:rsidP="00601730">
      <w:r>
        <w:separator/>
      </w:r>
    </w:p>
  </w:endnote>
  <w:endnote w:type="continuationSeparator" w:id="0">
    <w:p w:rsidR="00DC1AAE" w:rsidRDefault="00DC1AAE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AE" w:rsidRDefault="00DC1AAE" w:rsidP="00601730">
      <w:r>
        <w:separator/>
      </w:r>
    </w:p>
  </w:footnote>
  <w:footnote w:type="continuationSeparator" w:id="0">
    <w:p w:rsidR="00DC1AAE" w:rsidRDefault="00DC1AAE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5E"/>
    <w:rsid w:val="000519DD"/>
    <w:rsid w:val="00057F0B"/>
    <w:rsid w:val="000705C5"/>
    <w:rsid w:val="000E68DF"/>
    <w:rsid w:val="00127506"/>
    <w:rsid w:val="0014733A"/>
    <w:rsid w:val="00172EBD"/>
    <w:rsid w:val="001B205E"/>
    <w:rsid w:val="001C739D"/>
    <w:rsid w:val="00213F10"/>
    <w:rsid w:val="00235FCD"/>
    <w:rsid w:val="00281B17"/>
    <w:rsid w:val="002A2D58"/>
    <w:rsid w:val="00310807"/>
    <w:rsid w:val="00393FD9"/>
    <w:rsid w:val="00394C27"/>
    <w:rsid w:val="003A4ECB"/>
    <w:rsid w:val="00416D23"/>
    <w:rsid w:val="004367E7"/>
    <w:rsid w:val="00444128"/>
    <w:rsid w:val="00462658"/>
    <w:rsid w:val="00472CBF"/>
    <w:rsid w:val="004762ED"/>
    <w:rsid w:val="00476968"/>
    <w:rsid w:val="004928CE"/>
    <w:rsid w:val="004E4C6A"/>
    <w:rsid w:val="004E5A75"/>
    <w:rsid w:val="0050454C"/>
    <w:rsid w:val="005247A8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A6E6C"/>
    <w:rsid w:val="007D655B"/>
    <w:rsid w:val="007E6D36"/>
    <w:rsid w:val="007E70D2"/>
    <w:rsid w:val="00817479"/>
    <w:rsid w:val="00845311"/>
    <w:rsid w:val="00937186"/>
    <w:rsid w:val="00973E50"/>
    <w:rsid w:val="009A2F70"/>
    <w:rsid w:val="009C34D1"/>
    <w:rsid w:val="009E1F48"/>
    <w:rsid w:val="00A97BA5"/>
    <w:rsid w:val="00AB3F4F"/>
    <w:rsid w:val="00AE67A4"/>
    <w:rsid w:val="00B06666"/>
    <w:rsid w:val="00B57225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4741B"/>
    <w:rsid w:val="00D96578"/>
    <w:rsid w:val="00DB724B"/>
    <w:rsid w:val="00DC1AAE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9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F1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7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454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5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isan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bu@obisa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オビサン株式会社</cp:lastModifiedBy>
  <cp:revision>150</cp:revision>
  <cp:lastPrinted>2015-02-25T07:10:00Z</cp:lastPrinted>
  <dcterms:created xsi:type="dcterms:W3CDTF">2014-01-08T00:36:00Z</dcterms:created>
  <dcterms:modified xsi:type="dcterms:W3CDTF">2015-02-25T09:48:00Z</dcterms:modified>
</cp:coreProperties>
</file>