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9" w:rsidRDefault="00774C29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noProof/>
        </w:rPr>
        <w:t>PR</w:t>
      </w:r>
      <w:r>
        <w:rPr>
          <w:rFonts w:hint="eastAsia"/>
          <w:noProof/>
        </w:rPr>
        <w:t>データシート</w:t>
      </w:r>
    </w:p>
    <w:p w:rsidR="00774C29" w:rsidRPr="00650F5B" w:rsidRDefault="00774C29" w:rsidP="00394C27">
      <w:pPr>
        <w:spacing w:line="24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※全項目ではなく記載したいものだけで構いません。また写真、図などを使用されても構いません。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事業所名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rPr>
                <w:rFonts w:hint="eastAsia"/>
              </w:rPr>
              <w:t>株式会社ヤマザワ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代表者名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rPr>
                <w:rFonts w:hint="eastAsia"/>
              </w:rPr>
              <w:t>取締役社長　板垣　宮雄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firstLineChars="400" w:firstLine="31680"/>
              <w:jc w:val="left"/>
            </w:pPr>
            <w:r w:rsidRPr="00283984">
              <w:rPr>
                <w:rFonts w:hint="eastAsia"/>
              </w:rPr>
              <w:t>住　所</w:t>
            </w:r>
          </w:p>
        </w:tc>
        <w:tc>
          <w:tcPr>
            <w:tcW w:w="5760" w:type="dxa"/>
          </w:tcPr>
          <w:p w:rsidR="00774C29" w:rsidRPr="00283984" w:rsidRDefault="00774C29" w:rsidP="007A6E6C">
            <w:r w:rsidRPr="00283984">
              <w:rPr>
                <w:rFonts w:hint="eastAsia"/>
              </w:rPr>
              <w:t>〒</w:t>
            </w:r>
            <w:r>
              <w:t>990-8585</w:t>
            </w:r>
          </w:p>
          <w:p w:rsidR="00774C29" w:rsidRPr="00283984" w:rsidRDefault="00774C29" w:rsidP="007A6E6C">
            <w:r>
              <w:rPr>
                <w:rFonts w:hint="eastAsia"/>
              </w:rPr>
              <w:t>山形市あこや町</w:t>
            </w:r>
            <w:r>
              <w:t>3</w:t>
            </w:r>
            <w:r>
              <w:rPr>
                <w:rFonts w:hint="eastAsia"/>
              </w:rPr>
              <w:t>丁目</w:t>
            </w:r>
            <w:r>
              <w:t>8</w:t>
            </w:r>
            <w:r>
              <w:rPr>
                <w:rFonts w:hint="eastAsia"/>
              </w:rPr>
              <w:t>番</w:t>
            </w:r>
            <w:r>
              <w:t>9</w:t>
            </w:r>
            <w:r>
              <w:rPr>
                <w:rFonts w:hint="eastAsia"/>
              </w:rPr>
              <w:t>号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t>TEL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>
            <w:r>
              <w:t>023-631-2211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t>FAX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>
            <w:r>
              <w:t>023-625-0709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t>E-mail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/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ＵＲＬ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>
            <w:r>
              <w:t>http://yamazawa.co.jp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資本金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t>23</w:t>
            </w:r>
            <w:r>
              <w:rPr>
                <w:rFonts w:hint="eastAsia"/>
              </w:rPr>
              <w:t>億</w:t>
            </w:r>
            <w:r>
              <w:t>8871</w:t>
            </w:r>
            <w:r>
              <w:rPr>
                <w:rFonts w:hint="eastAsia"/>
              </w:rPr>
              <w:t>万円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従業員数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t>3,600</w:t>
            </w:r>
            <w:r w:rsidRPr="00283984">
              <w:rPr>
                <w:rFonts w:hint="eastAsia"/>
              </w:rPr>
              <w:t>名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設立年月日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rPr>
                <w:rFonts w:hint="eastAsia"/>
              </w:rPr>
              <w:t>昭和</w:t>
            </w:r>
            <w:r>
              <w:t>37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ind w:leftChars="225" w:left="31680"/>
              <w:jc w:val="left"/>
            </w:pPr>
            <w:r w:rsidRPr="00283984">
              <w:rPr>
                <w:rFonts w:hint="eastAsia"/>
              </w:rPr>
              <w:t>営業品目</w:t>
            </w:r>
          </w:p>
        </w:tc>
        <w:tc>
          <w:tcPr>
            <w:tcW w:w="5760" w:type="dxa"/>
          </w:tcPr>
          <w:p w:rsidR="00774C29" w:rsidRPr="00283984" w:rsidRDefault="00774C29" w:rsidP="007A6E6C">
            <w:r>
              <w:rPr>
                <w:rFonts w:hint="eastAsia"/>
              </w:rPr>
              <w:t>スーパーマーケット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spacing w:line="240" w:lineRule="atLeast"/>
              <w:ind w:leftChars="225" w:left="31680"/>
              <w:jc w:val="left"/>
            </w:pPr>
            <w:r w:rsidRPr="00283984">
              <w:rPr>
                <w:rFonts w:hint="eastAsia"/>
              </w:rPr>
              <w:t>営業品目（商品・サービス・技術など）の</w:t>
            </w:r>
            <w:r w:rsidRPr="00283984">
              <w:t>PR</w:t>
            </w:r>
            <w:r w:rsidRPr="00283984">
              <w:rPr>
                <w:rFonts w:hint="eastAsia"/>
              </w:rPr>
              <w:t>技術や特許、マネジメントシステムの認証取得・受賞歴等</w:t>
            </w:r>
          </w:p>
        </w:tc>
        <w:tc>
          <w:tcPr>
            <w:tcW w:w="5760" w:type="dxa"/>
          </w:tcPr>
          <w:p w:rsidR="00774C29" w:rsidRPr="00283984" w:rsidRDefault="00774C29" w:rsidP="00310807">
            <w:pPr>
              <w:spacing w:line="240" w:lineRule="atLeast"/>
            </w:pPr>
          </w:p>
          <w:p w:rsidR="00774C29" w:rsidRPr="00283984" w:rsidRDefault="00774C29" w:rsidP="00310807">
            <w:pPr>
              <w:spacing w:line="240" w:lineRule="atLeast"/>
            </w:pPr>
          </w:p>
          <w:p w:rsidR="00774C29" w:rsidRPr="00283984" w:rsidRDefault="00774C29" w:rsidP="00310807">
            <w:pPr>
              <w:spacing w:line="240" w:lineRule="atLeast"/>
            </w:pPr>
          </w:p>
          <w:p w:rsidR="00774C29" w:rsidRPr="00283984" w:rsidRDefault="00774C29" w:rsidP="00310807">
            <w:pPr>
              <w:spacing w:line="240" w:lineRule="atLeast"/>
            </w:pP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spacing w:line="240" w:lineRule="atLeast"/>
              <w:ind w:leftChars="225" w:left="31680"/>
              <w:jc w:val="left"/>
            </w:pPr>
            <w:r w:rsidRPr="00283984">
              <w:rPr>
                <w:rFonts w:hint="eastAsia"/>
              </w:rPr>
              <w:t>連携したいパートナーや技術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/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spacing w:line="240" w:lineRule="atLeast"/>
              <w:ind w:leftChars="225" w:left="31680"/>
              <w:jc w:val="left"/>
            </w:pPr>
            <w:r w:rsidRPr="00283984">
              <w:rPr>
                <w:rFonts w:hint="eastAsia"/>
              </w:rPr>
              <w:t>自社で行っている環境配慮についてお書きください。</w:t>
            </w:r>
          </w:p>
        </w:tc>
        <w:tc>
          <w:tcPr>
            <w:tcW w:w="5760" w:type="dxa"/>
          </w:tcPr>
          <w:p w:rsidR="00774C29" w:rsidRDefault="00774C29" w:rsidP="007A6E6C">
            <w:r>
              <w:rPr>
                <w:rFonts w:hint="eastAsia"/>
              </w:rPr>
              <w:t>マイバッグ持参運動推進（レジ袋無料配布の中止）</w:t>
            </w:r>
          </w:p>
          <w:p w:rsidR="00774C29" w:rsidRDefault="00774C29" w:rsidP="007A6E6C">
            <w:r>
              <w:rPr>
                <w:rFonts w:hint="eastAsia"/>
              </w:rPr>
              <w:t>食品ﾄﾚｰ、透明ﾄﾚｰ、牛乳ﾊﾟｯｸ、ﾍﾟｯﾄﾎﾞﾄﾙの回収ﾘｻｲｸﾙ</w:t>
            </w:r>
          </w:p>
          <w:p w:rsidR="00774C29" w:rsidRDefault="00774C29" w:rsidP="007A6E6C">
            <w:r>
              <w:rPr>
                <w:rFonts w:hint="eastAsia"/>
              </w:rPr>
              <w:t>食品・廃油のﾘｻｲｸﾙ、</w:t>
            </w:r>
            <w:r>
              <w:t>LED</w:t>
            </w:r>
            <w:r>
              <w:rPr>
                <w:rFonts w:hint="eastAsia"/>
              </w:rPr>
              <w:t>照明推進、冷媒ガス交換、</w:t>
            </w:r>
          </w:p>
          <w:p w:rsidR="00774C29" w:rsidRPr="00283984" w:rsidRDefault="00774C29" w:rsidP="007A6E6C">
            <w:r>
              <w:rPr>
                <w:rFonts w:hint="eastAsia"/>
              </w:rPr>
              <w:t>「美しい山形最上川ﾌｫｰﾗﾑ」の応援</w:t>
            </w:r>
          </w:p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spacing w:line="240" w:lineRule="atLeast"/>
              <w:ind w:leftChars="200" w:left="31680"/>
              <w:jc w:val="left"/>
            </w:pPr>
            <w:r w:rsidRPr="00283984">
              <w:rPr>
                <w:rFonts w:hint="eastAsia"/>
              </w:rPr>
              <w:t>再生可能エネルギーについての利用や提供できる技術</w:t>
            </w:r>
          </w:p>
        </w:tc>
        <w:tc>
          <w:tcPr>
            <w:tcW w:w="5760" w:type="dxa"/>
          </w:tcPr>
          <w:p w:rsidR="00774C29" w:rsidRPr="00283984" w:rsidRDefault="00774C29" w:rsidP="007A6E6C"/>
          <w:p w:rsidR="00774C29" w:rsidRPr="00283984" w:rsidRDefault="00774C29" w:rsidP="007A6E6C">
            <w:r>
              <w:rPr>
                <w:rFonts w:hint="eastAsia"/>
              </w:rPr>
              <w:t>ソーラー発電（あさひ町店、白石北店）</w:t>
            </w:r>
          </w:p>
          <w:p w:rsidR="00774C29" w:rsidRPr="00283984" w:rsidRDefault="00774C29" w:rsidP="007A6E6C"/>
        </w:tc>
      </w:tr>
      <w:tr w:rsidR="00774C29" w:rsidRPr="00283984" w:rsidTr="00EB638D">
        <w:tc>
          <w:tcPr>
            <w:tcW w:w="3528" w:type="dxa"/>
            <w:vAlign w:val="center"/>
          </w:tcPr>
          <w:p w:rsidR="00774C29" w:rsidRPr="00283984" w:rsidRDefault="00774C29" w:rsidP="00774C29">
            <w:pPr>
              <w:spacing w:line="240" w:lineRule="atLeast"/>
              <w:ind w:leftChars="225" w:left="31680"/>
              <w:jc w:val="left"/>
            </w:pPr>
            <w:r w:rsidRPr="00283984">
              <w:rPr>
                <w:rFonts w:hint="eastAsia"/>
              </w:rPr>
              <w:t>業　種</w:t>
            </w:r>
            <w:bookmarkStart w:id="0" w:name="_GoBack"/>
            <w:bookmarkEnd w:id="0"/>
          </w:p>
        </w:tc>
        <w:tc>
          <w:tcPr>
            <w:tcW w:w="5760" w:type="dxa"/>
          </w:tcPr>
          <w:p w:rsidR="00774C29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774C29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774C29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774C29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774C29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■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774C29" w:rsidRPr="004E5A75" w:rsidRDefault="00774C29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774C29" w:rsidRDefault="00774C29" w:rsidP="00235FCD">
      <w:pPr>
        <w:jc w:val="left"/>
        <w:rPr>
          <w:noProof/>
        </w:rPr>
      </w:pPr>
    </w:p>
    <w:sectPr w:rsidR="00774C29" w:rsidSect="00EB638D">
      <w:pgSz w:w="11906" w:h="16838"/>
      <w:pgMar w:top="540" w:right="128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29" w:rsidRDefault="00774C29" w:rsidP="00601730">
      <w:r>
        <w:separator/>
      </w:r>
    </w:p>
  </w:endnote>
  <w:endnote w:type="continuationSeparator" w:id="1">
    <w:p w:rsidR="00774C29" w:rsidRDefault="00774C29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29" w:rsidRDefault="00774C29" w:rsidP="00601730">
      <w:r>
        <w:separator/>
      </w:r>
    </w:p>
  </w:footnote>
  <w:footnote w:type="continuationSeparator" w:id="1">
    <w:p w:rsidR="00774C29" w:rsidRDefault="00774C29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5E"/>
    <w:rsid w:val="00014467"/>
    <w:rsid w:val="000519DD"/>
    <w:rsid w:val="00057F0B"/>
    <w:rsid w:val="000705C5"/>
    <w:rsid w:val="00082099"/>
    <w:rsid w:val="00082687"/>
    <w:rsid w:val="000E68DF"/>
    <w:rsid w:val="00127506"/>
    <w:rsid w:val="0014733A"/>
    <w:rsid w:val="001B205E"/>
    <w:rsid w:val="001C739D"/>
    <w:rsid w:val="00213F10"/>
    <w:rsid w:val="00235FCD"/>
    <w:rsid w:val="00281B17"/>
    <w:rsid w:val="00283984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4C6A"/>
    <w:rsid w:val="004E5A75"/>
    <w:rsid w:val="0050454C"/>
    <w:rsid w:val="0053042D"/>
    <w:rsid w:val="00540F3B"/>
    <w:rsid w:val="005517E8"/>
    <w:rsid w:val="005A25DA"/>
    <w:rsid w:val="00601730"/>
    <w:rsid w:val="006075F6"/>
    <w:rsid w:val="00615AE8"/>
    <w:rsid w:val="00623AC2"/>
    <w:rsid w:val="00624DAD"/>
    <w:rsid w:val="00650F5B"/>
    <w:rsid w:val="00651C0B"/>
    <w:rsid w:val="00672FC2"/>
    <w:rsid w:val="006732DD"/>
    <w:rsid w:val="00696A86"/>
    <w:rsid w:val="00714FAC"/>
    <w:rsid w:val="00720157"/>
    <w:rsid w:val="00723A69"/>
    <w:rsid w:val="00733670"/>
    <w:rsid w:val="007666B5"/>
    <w:rsid w:val="00766C57"/>
    <w:rsid w:val="00774C29"/>
    <w:rsid w:val="00777A8B"/>
    <w:rsid w:val="00783AC9"/>
    <w:rsid w:val="007A39CA"/>
    <w:rsid w:val="007A6E6C"/>
    <w:rsid w:val="007D655B"/>
    <w:rsid w:val="007E70D2"/>
    <w:rsid w:val="00802024"/>
    <w:rsid w:val="00817479"/>
    <w:rsid w:val="00852683"/>
    <w:rsid w:val="008847CB"/>
    <w:rsid w:val="008C0993"/>
    <w:rsid w:val="00937186"/>
    <w:rsid w:val="009515C8"/>
    <w:rsid w:val="00973E50"/>
    <w:rsid w:val="009A2F70"/>
    <w:rsid w:val="009C34D1"/>
    <w:rsid w:val="009E1F48"/>
    <w:rsid w:val="00A873B1"/>
    <w:rsid w:val="00AB3F4F"/>
    <w:rsid w:val="00AE67A4"/>
    <w:rsid w:val="00B733C1"/>
    <w:rsid w:val="00BA43BA"/>
    <w:rsid w:val="00BD2822"/>
    <w:rsid w:val="00BD2BE2"/>
    <w:rsid w:val="00C00F1A"/>
    <w:rsid w:val="00C1096F"/>
    <w:rsid w:val="00C45C72"/>
    <w:rsid w:val="00C539F4"/>
    <w:rsid w:val="00CA101F"/>
    <w:rsid w:val="00CF0B3C"/>
    <w:rsid w:val="00D24E43"/>
    <w:rsid w:val="00D46245"/>
    <w:rsid w:val="00D96578"/>
    <w:rsid w:val="00DB724B"/>
    <w:rsid w:val="00E4292A"/>
    <w:rsid w:val="00EB3E16"/>
    <w:rsid w:val="00EB638D"/>
    <w:rsid w:val="00EC7986"/>
    <w:rsid w:val="00ED2AC0"/>
    <w:rsid w:val="00EE1A6E"/>
    <w:rsid w:val="00EE71C5"/>
    <w:rsid w:val="00EF4011"/>
    <w:rsid w:val="00EF7967"/>
    <w:rsid w:val="00F102E2"/>
    <w:rsid w:val="00F36ABF"/>
    <w:rsid w:val="00F467D3"/>
    <w:rsid w:val="00F50E94"/>
    <w:rsid w:val="00F6055D"/>
    <w:rsid w:val="00F841B2"/>
    <w:rsid w:val="00FB23A6"/>
    <w:rsid w:val="00FC14F3"/>
    <w:rsid w:val="00FC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9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F1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7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454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5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企業PRデータシート</dc:title>
  <dc:subject/>
  <dc:creator>VK18EFW21SJG</dc:creator>
  <cp:keywords/>
  <dc:description/>
  <cp:lastModifiedBy>193Tamai</cp:lastModifiedBy>
  <cp:revision>7</cp:revision>
  <cp:lastPrinted>2014-03-06T02:03:00Z</cp:lastPrinted>
  <dcterms:created xsi:type="dcterms:W3CDTF">2014-02-19T09:08:00Z</dcterms:created>
  <dcterms:modified xsi:type="dcterms:W3CDTF">2014-03-06T02:31:00Z</dcterms:modified>
</cp:coreProperties>
</file>